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92AA" w14:textId="77777777" w:rsidR="00E57C3C" w:rsidRPr="004009F7" w:rsidRDefault="003771C8" w:rsidP="0043671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4009F7">
        <w:rPr>
          <w:b/>
          <w:sz w:val="24"/>
          <w:szCs w:val="24"/>
        </w:rPr>
        <w:t xml:space="preserve">KSURSF </w:t>
      </w:r>
      <w:r w:rsidR="00E57C3C" w:rsidRPr="004009F7">
        <w:rPr>
          <w:b/>
          <w:sz w:val="24"/>
          <w:szCs w:val="24"/>
        </w:rPr>
        <w:t xml:space="preserve">PROJECT INITIATION </w:t>
      </w:r>
      <w:r w:rsidR="007C3709">
        <w:rPr>
          <w:b/>
          <w:sz w:val="24"/>
          <w:szCs w:val="24"/>
        </w:rPr>
        <w:t>FORM</w:t>
      </w:r>
      <w:r w:rsidR="00E57C3C" w:rsidRPr="004009F7">
        <w:rPr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90B10" w:rsidRPr="00CD1896" w14:paraId="640C9D73" w14:textId="77777777" w:rsidTr="00CD1896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1483"/>
              <w:gridCol w:w="2369"/>
              <w:gridCol w:w="2446"/>
            </w:tblGrid>
            <w:tr w:rsidR="00BC4362" w:rsidRPr="00770785" w14:paraId="2FD23B95" w14:textId="77777777" w:rsidTr="00770785">
              <w:tc>
                <w:tcPr>
                  <w:tcW w:w="9624" w:type="dxa"/>
                  <w:gridSpan w:val="4"/>
                  <w:shd w:val="clear" w:color="auto" w:fill="auto"/>
                </w:tcPr>
                <w:p w14:paraId="57E964F0" w14:textId="77777777" w:rsidR="00BC4362" w:rsidRPr="00E60450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60450">
                    <w:rPr>
                      <w:rFonts w:cs="Arial"/>
                      <w:b/>
                      <w:sz w:val="22"/>
                      <w:szCs w:val="22"/>
                    </w:rPr>
                    <w:t xml:space="preserve">PROJECT NAME:                                                      </w:t>
                  </w:r>
                </w:p>
              </w:tc>
            </w:tr>
            <w:tr w:rsidR="00271E1D" w:rsidRPr="00770785" w14:paraId="081AEB33" w14:textId="77777777" w:rsidTr="00E60450">
              <w:tc>
                <w:tcPr>
                  <w:tcW w:w="2406" w:type="dxa"/>
                  <w:shd w:val="clear" w:color="auto" w:fill="auto"/>
                </w:tcPr>
                <w:p w14:paraId="2F44884A" w14:textId="77777777" w:rsidR="00BC4362" w:rsidRPr="00770785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70785">
                    <w:rPr>
                      <w:rFonts w:cs="Arial"/>
                      <w:b/>
                      <w:sz w:val="22"/>
                      <w:szCs w:val="22"/>
                    </w:rPr>
                    <w:t xml:space="preserve">Date: 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732D4B75" w14:textId="77777777" w:rsidR="00BC4362" w:rsidRPr="00770785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2BB4B9C5" w14:textId="77777777" w:rsidR="00BC4362" w:rsidRPr="00770785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70785">
                    <w:rPr>
                      <w:rFonts w:cs="Arial"/>
                      <w:b/>
                      <w:sz w:val="22"/>
                      <w:szCs w:val="22"/>
                    </w:rPr>
                    <w:t>Project Director:</w:t>
                  </w:r>
                </w:p>
              </w:tc>
              <w:tc>
                <w:tcPr>
                  <w:tcW w:w="2879" w:type="dxa"/>
                  <w:shd w:val="clear" w:color="auto" w:fill="auto"/>
                </w:tcPr>
                <w:p w14:paraId="4F47948E" w14:textId="77777777" w:rsidR="00271E1D" w:rsidRPr="00770785" w:rsidRDefault="00271E1D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  <w:tr w:rsidR="00271E1D" w:rsidRPr="00770785" w14:paraId="029686B7" w14:textId="77777777" w:rsidTr="00E60450">
              <w:tc>
                <w:tcPr>
                  <w:tcW w:w="2406" w:type="dxa"/>
                  <w:shd w:val="clear" w:color="auto" w:fill="auto"/>
                </w:tcPr>
                <w:p w14:paraId="0BBDAE51" w14:textId="77777777" w:rsidR="00BC4362" w:rsidRPr="00770785" w:rsidRDefault="005066F1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70785">
                    <w:rPr>
                      <w:rFonts w:cs="Arial"/>
                      <w:b/>
                      <w:sz w:val="22"/>
                      <w:szCs w:val="22"/>
                    </w:rPr>
                    <w:t>Start Date of Project: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14:paraId="06D5020A" w14:textId="77777777" w:rsidR="00BC4362" w:rsidRPr="00770785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34BBFE58" w14:textId="77777777" w:rsidR="00BC4362" w:rsidRPr="00770785" w:rsidRDefault="005066F1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70785">
                    <w:rPr>
                      <w:rFonts w:cs="Arial"/>
                      <w:b/>
                      <w:sz w:val="22"/>
                      <w:szCs w:val="22"/>
                    </w:rPr>
                    <w:t>End Date of Project:</w:t>
                  </w:r>
                </w:p>
              </w:tc>
              <w:tc>
                <w:tcPr>
                  <w:tcW w:w="2879" w:type="dxa"/>
                  <w:shd w:val="clear" w:color="auto" w:fill="auto"/>
                </w:tcPr>
                <w:p w14:paraId="2B193F1A" w14:textId="77777777" w:rsidR="00BC4362" w:rsidRPr="00770785" w:rsidRDefault="00BC4362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  <w:tr w:rsidR="0063166F" w:rsidRPr="00770785" w14:paraId="025F3B6A" w14:textId="77777777" w:rsidTr="00373C02">
              <w:tc>
                <w:tcPr>
                  <w:tcW w:w="2406" w:type="dxa"/>
                  <w:shd w:val="clear" w:color="auto" w:fill="auto"/>
                </w:tcPr>
                <w:p w14:paraId="63BACBC8" w14:textId="77777777" w:rsidR="0063166F" w:rsidRPr="00770785" w:rsidRDefault="00354E0A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cs="Arial"/>
                      <w:b/>
                      <w:sz w:val="22"/>
                      <w:szCs w:val="22"/>
                    </w:rPr>
                    <w:t>Center</w:t>
                  </w:r>
                  <w:proofErr w:type="spellEnd"/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/Institute/Department and </w:t>
                  </w:r>
                  <w:r w:rsidR="0063166F">
                    <w:rPr>
                      <w:rFonts w:cs="Arial"/>
                      <w:b/>
                      <w:sz w:val="22"/>
                      <w:szCs w:val="22"/>
                    </w:rPr>
                    <w:t>College:</w:t>
                  </w:r>
                </w:p>
              </w:tc>
              <w:tc>
                <w:tcPr>
                  <w:tcW w:w="7218" w:type="dxa"/>
                  <w:gridSpan w:val="3"/>
                  <w:shd w:val="clear" w:color="auto" w:fill="auto"/>
                </w:tcPr>
                <w:p w14:paraId="1028A56F" w14:textId="77777777" w:rsidR="0063166F" w:rsidRPr="00770785" w:rsidRDefault="0063166F" w:rsidP="00770785">
                  <w:pPr>
                    <w:pStyle w:val="Header"/>
                    <w:tabs>
                      <w:tab w:val="clear" w:pos="4320"/>
                      <w:tab w:val="clear" w:pos="8640"/>
                      <w:tab w:val="left" w:pos="5220"/>
                    </w:tabs>
                    <w:spacing w:line="360" w:lineRule="auto"/>
                    <w:jc w:val="left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A770BCE" w14:textId="77777777" w:rsidR="00BC4362" w:rsidRPr="00CD1896" w:rsidRDefault="00BC4362" w:rsidP="00CD1896">
            <w:pPr>
              <w:pStyle w:val="Header"/>
              <w:tabs>
                <w:tab w:val="clear" w:pos="4320"/>
                <w:tab w:val="clear" w:pos="8640"/>
                <w:tab w:val="left" w:pos="5220"/>
              </w:tabs>
              <w:spacing w:line="360" w:lineRule="auto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53013DC9" w14:textId="77777777" w:rsidR="004009F7" w:rsidRDefault="004009F7" w:rsidP="00067F3F">
      <w:pPr>
        <w:jc w:val="left"/>
        <w:rPr>
          <w:b/>
          <w:szCs w:val="22"/>
        </w:rPr>
      </w:pPr>
    </w:p>
    <w:p w14:paraId="71AC2F45" w14:textId="77777777" w:rsidR="00067F3F" w:rsidRPr="00BC4362" w:rsidRDefault="004009F7" w:rsidP="00067F3F">
      <w:pPr>
        <w:jc w:val="left"/>
        <w:rPr>
          <w:b/>
          <w:szCs w:val="22"/>
        </w:rPr>
      </w:pPr>
      <w:r>
        <w:rPr>
          <w:b/>
          <w:szCs w:val="22"/>
        </w:rPr>
        <w:t>P</w:t>
      </w:r>
      <w:r w:rsidR="00BC4362" w:rsidRPr="00BC4362">
        <w:rPr>
          <w:b/>
          <w:szCs w:val="22"/>
        </w:rPr>
        <w:t xml:space="preserve">lease </w:t>
      </w:r>
      <w:r w:rsidR="00271E1D">
        <w:rPr>
          <w:b/>
          <w:szCs w:val="22"/>
        </w:rPr>
        <w:t>p</w:t>
      </w:r>
      <w:r w:rsidR="00BC4362" w:rsidRPr="00BC4362">
        <w:rPr>
          <w:b/>
          <w:szCs w:val="22"/>
        </w:rPr>
        <w:t xml:space="preserve">rovide a </w:t>
      </w:r>
      <w:r w:rsidR="00271E1D">
        <w:rPr>
          <w:b/>
          <w:szCs w:val="22"/>
        </w:rPr>
        <w:t>d</w:t>
      </w:r>
      <w:r w:rsidR="00A0481A" w:rsidRPr="00BC4362">
        <w:rPr>
          <w:b/>
          <w:szCs w:val="22"/>
        </w:rPr>
        <w:t xml:space="preserve">etailed </w:t>
      </w:r>
      <w:r w:rsidR="00271E1D">
        <w:rPr>
          <w:b/>
          <w:szCs w:val="22"/>
        </w:rPr>
        <w:t>j</w:t>
      </w:r>
      <w:r w:rsidR="00067F3F" w:rsidRPr="00BC4362">
        <w:rPr>
          <w:b/>
          <w:szCs w:val="22"/>
        </w:rPr>
        <w:t xml:space="preserve">ustification for </w:t>
      </w:r>
      <w:r w:rsidR="00271E1D">
        <w:rPr>
          <w:b/>
          <w:szCs w:val="22"/>
        </w:rPr>
        <w:t>p</w:t>
      </w:r>
      <w:r w:rsidR="00067F3F" w:rsidRPr="00BC4362">
        <w:rPr>
          <w:b/>
          <w:szCs w:val="22"/>
        </w:rPr>
        <w:t>roject (attach additional sheet as needed)</w:t>
      </w:r>
      <w:r w:rsidR="00271E1D">
        <w:rPr>
          <w:b/>
          <w:szCs w:val="22"/>
        </w:rPr>
        <w:t>.</w:t>
      </w:r>
    </w:p>
    <w:p w14:paraId="759E4F71" w14:textId="77777777" w:rsidR="00067F3F" w:rsidRDefault="00067F3F" w:rsidP="00067F3F">
      <w:pPr>
        <w:jc w:val="left"/>
      </w:pPr>
    </w:p>
    <w:p w14:paraId="555A991C" w14:textId="77777777" w:rsidR="00067F3F" w:rsidRDefault="00067F3F" w:rsidP="00770785">
      <w:pPr>
        <w:numPr>
          <w:ilvl w:val="0"/>
          <w:numId w:val="5"/>
        </w:numPr>
        <w:ind w:left="720" w:hanging="345"/>
        <w:jc w:val="left"/>
      </w:pPr>
      <w:r>
        <w:t xml:space="preserve"> How does this project benefit KSURSF and KSU</w:t>
      </w:r>
      <w:r w:rsidR="00A0481A">
        <w:t>?</w:t>
      </w:r>
      <w:r>
        <w:t xml:space="preserve"> </w:t>
      </w:r>
    </w:p>
    <w:p w14:paraId="0FB0B924" w14:textId="77777777" w:rsidR="00067F3F" w:rsidRDefault="00067F3F" w:rsidP="00067F3F">
      <w:pPr>
        <w:numPr>
          <w:ilvl w:val="0"/>
          <w:numId w:val="5"/>
        </w:numPr>
        <w:jc w:val="left"/>
      </w:pPr>
      <w:r>
        <w:t xml:space="preserve"> </w:t>
      </w:r>
      <w:r w:rsidR="00A0481A">
        <w:t>Describe the objective</w:t>
      </w:r>
      <w:r w:rsidR="00271E1D">
        <w:t>s</w:t>
      </w:r>
      <w:r w:rsidR="00A0481A">
        <w:t xml:space="preserve"> and activities of the project. </w:t>
      </w:r>
    </w:p>
    <w:p w14:paraId="09BB581F" w14:textId="77777777" w:rsidR="006D14CD" w:rsidRDefault="006D14CD" w:rsidP="00F10841">
      <w:pPr>
        <w:pStyle w:val="StyleHeading2Arial12ptLeft001cmBefore5ptAfte"/>
        <w:numPr>
          <w:ilvl w:val="0"/>
          <w:numId w:val="5"/>
        </w:numPr>
        <w:spacing w:before="0" w:after="0"/>
      </w:pPr>
      <w:r>
        <w:rPr>
          <w:rFonts w:cs="Arial"/>
          <w:sz w:val="22"/>
          <w:szCs w:val="22"/>
        </w:rPr>
        <w:t xml:space="preserve"> </w:t>
      </w:r>
      <w:r w:rsidR="00271E1D">
        <w:rPr>
          <w:rFonts w:cs="Arial"/>
          <w:sz w:val="22"/>
          <w:szCs w:val="22"/>
        </w:rPr>
        <w:t xml:space="preserve">Please list name and role/responsibilities of all KSU personnel. </w:t>
      </w:r>
    </w:p>
    <w:p w14:paraId="73306005" w14:textId="77777777" w:rsidR="00067F3F" w:rsidRDefault="00067F3F" w:rsidP="00067F3F">
      <w:pPr>
        <w:ind w:left="720"/>
        <w:jc w:val="left"/>
      </w:pPr>
    </w:p>
    <w:p w14:paraId="21E099F4" w14:textId="77777777" w:rsidR="001E626F" w:rsidRDefault="001E626F" w:rsidP="00436718">
      <w:pPr>
        <w:pStyle w:val="Header"/>
        <w:tabs>
          <w:tab w:val="clear" w:pos="4320"/>
          <w:tab w:val="clear" w:pos="8640"/>
          <w:tab w:val="left" w:pos="5220"/>
        </w:tabs>
        <w:spacing w:line="360" w:lineRule="auto"/>
        <w:jc w:val="left"/>
        <w:rPr>
          <w:rFonts w:cs="Arial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39"/>
      </w:tblGrid>
      <w:tr w:rsidR="001E626F" w:rsidRPr="0013180D" w14:paraId="5DCF2065" w14:textId="77777777">
        <w:trPr>
          <w:cantSplit/>
          <w:tblHeader/>
        </w:trPr>
        <w:tc>
          <w:tcPr>
            <w:tcW w:w="5000" w:type="pct"/>
          </w:tcPr>
          <w:p w14:paraId="407EDC1D" w14:textId="77777777" w:rsidR="007370BD" w:rsidRPr="00564028" w:rsidRDefault="007370BD" w:rsidP="00067F3F">
            <w:pPr>
              <w:jc w:val="left"/>
              <w:rPr>
                <w:rFonts w:cs="Arial"/>
                <w:bCs/>
                <w:color w:val="0000FF"/>
                <w:sz w:val="20"/>
              </w:rPr>
            </w:pPr>
          </w:p>
        </w:tc>
      </w:tr>
    </w:tbl>
    <w:p w14:paraId="6E1AB70D" w14:textId="77777777" w:rsidR="001E626F" w:rsidRPr="0013180D" w:rsidRDefault="001E626F" w:rsidP="00436718">
      <w:pPr>
        <w:pStyle w:val="Header"/>
        <w:tabs>
          <w:tab w:val="clear" w:pos="4320"/>
          <w:tab w:val="clear" w:pos="8640"/>
        </w:tabs>
        <w:jc w:val="left"/>
        <w:rPr>
          <w:rFonts w:cs="Arial"/>
          <w:sz w:val="22"/>
          <w:szCs w:val="22"/>
        </w:rPr>
      </w:pPr>
    </w:p>
    <w:p w14:paraId="11ED714D" w14:textId="77777777" w:rsidR="001E626F" w:rsidRPr="00900B10" w:rsidRDefault="001E626F" w:rsidP="00436718">
      <w:pPr>
        <w:pStyle w:val="Header"/>
        <w:tabs>
          <w:tab w:val="clear" w:pos="4320"/>
          <w:tab w:val="clear" w:pos="8640"/>
          <w:tab w:val="left" w:pos="1440"/>
        </w:tabs>
        <w:jc w:val="left"/>
        <w:rPr>
          <w:rFonts w:cs="Arial"/>
          <w:sz w:val="20"/>
        </w:rPr>
      </w:pPr>
    </w:p>
    <w:p w14:paraId="5D2048F3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  <w:bookmarkStart w:id="1" w:name="_Toc116378174"/>
    </w:p>
    <w:p w14:paraId="3A9B7209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7872A25A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60CB43CA" w14:textId="77777777" w:rsidR="004009F7" w:rsidRDefault="004009F7" w:rsidP="004009F7"/>
    <w:p w14:paraId="70F48834" w14:textId="77777777" w:rsidR="004009F7" w:rsidRDefault="004009F7" w:rsidP="004009F7"/>
    <w:p w14:paraId="701A1B57" w14:textId="77777777" w:rsidR="004009F7" w:rsidRDefault="004009F7" w:rsidP="004009F7"/>
    <w:p w14:paraId="3497BA8A" w14:textId="77777777" w:rsidR="004009F7" w:rsidRPr="004009F7" w:rsidRDefault="004009F7" w:rsidP="004009F7"/>
    <w:p w14:paraId="3BDC0332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02735E73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1EFB079E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1F6007D4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421908D0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5573E143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5995AF0A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5E68FB75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7C8395C3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5F154702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4E520A97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3C6D2E27" w14:textId="77777777" w:rsidR="006D14CD" w:rsidRDefault="006D14CD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43906C34" w14:textId="77777777" w:rsidR="00D974E0" w:rsidRDefault="00D974E0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1693DF29" w14:textId="77777777" w:rsidR="00D974E0" w:rsidRDefault="00D974E0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41E4DA52" w14:textId="77777777" w:rsidR="00E57C3C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="00A0481A">
        <w:rPr>
          <w:sz w:val="22"/>
          <w:szCs w:val="22"/>
        </w:rPr>
        <w:t>unding Source:</w:t>
      </w:r>
    </w:p>
    <w:p w14:paraId="03985F00" w14:textId="77777777" w:rsidR="00A0481A" w:rsidRPr="00A0481A" w:rsidRDefault="00A0481A" w:rsidP="00A0481A">
      <w:r>
        <w:t xml:space="preserve">Please </w:t>
      </w:r>
      <w:r w:rsidR="00BC4362">
        <w:t>list funding source(s) for project</w:t>
      </w:r>
      <w:r w:rsidR="004009F7">
        <w:t xml:space="preserve"> (include name and address)</w:t>
      </w:r>
      <w:r w:rsidR="00BC4362">
        <w:t xml:space="preserve">.  Will there be regular infusions of funds or a one-time deposit? </w:t>
      </w:r>
    </w:p>
    <w:p w14:paraId="07812300" w14:textId="77777777" w:rsidR="00A0481A" w:rsidRDefault="00A0481A" w:rsidP="00A0481A"/>
    <w:p w14:paraId="0028599F" w14:textId="77777777" w:rsidR="00A0481A" w:rsidRDefault="00A0481A" w:rsidP="00A0481A"/>
    <w:p w14:paraId="2702D918" w14:textId="77777777" w:rsidR="00A0481A" w:rsidRPr="00A0481A" w:rsidRDefault="00A0481A" w:rsidP="00A0481A"/>
    <w:p w14:paraId="334F2744" w14:textId="77777777" w:rsidR="00BC4362" w:rsidRDefault="00BC4362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7EA230BE" w14:textId="77777777" w:rsidR="004E2891" w:rsidRDefault="004E2891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2F34EF72" w14:textId="77777777" w:rsidR="004009F7" w:rsidRDefault="004009F7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1CD2BD29" w14:textId="77777777" w:rsidR="004009F7" w:rsidRDefault="004009F7" w:rsidP="004009F7"/>
    <w:p w14:paraId="5BAF9214" w14:textId="77777777" w:rsidR="004009F7" w:rsidRPr="004009F7" w:rsidRDefault="004009F7" w:rsidP="004009F7"/>
    <w:p w14:paraId="7983EE57" w14:textId="77777777" w:rsidR="004009F7" w:rsidRDefault="004009F7" w:rsidP="00436718">
      <w:pPr>
        <w:pStyle w:val="Heading1"/>
        <w:spacing w:before="0" w:after="0"/>
        <w:jc w:val="left"/>
        <w:rPr>
          <w:sz w:val="22"/>
          <w:szCs w:val="22"/>
        </w:rPr>
      </w:pPr>
    </w:p>
    <w:p w14:paraId="555B8115" w14:textId="77777777" w:rsidR="004009F7" w:rsidRPr="004009F7" w:rsidRDefault="004009F7" w:rsidP="004009F7"/>
    <w:p w14:paraId="3273D7AC" w14:textId="77777777" w:rsidR="004009F7" w:rsidRDefault="004009F7" w:rsidP="004009F7">
      <w:pPr>
        <w:pStyle w:val="Heading1"/>
        <w:spacing w:before="0" w:after="0"/>
        <w:jc w:val="left"/>
        <w:rPr>
          <w:sz w:val="22"/>
          <w:szCs w:val="22"/>
        </w:rPr>
      </w:pPr>
    </w:p>
    <w:p w14:paraId="2125C18B" w14:textId="77777777" w:rsidR="00FA5645" w:rsidRDefault="00354E0A" w:rsidP="00A130F3">
      <w:pPr>
        <w:jc w:val="left"/>
        <w:rPr>
          <w:b/>
          <w:sz w:val="24"/>
          <w:szCs w:val="24"/>
        </w:rPr>
      </w:pPr>
      <w:r>
        <w:rPr>
          <w:szCs w:val="22"/>
        </w:rPr>
        <w:br w:type="page"/>
      </w:r>
      <w:bookmarkEnd w:id="1"/>
      <w:r w:rsidR="00EE69F2" w:rsidRPr="00F81764">
        <w:rPr>
          <w:b/>
          <w:sz w:val="24"/>
          <w:szCs w:val="24"/>
        </w:rPr>
        <w:lastRenderedPageBreak/>
        <w:t>Proposed budget for project</w:t>
      </w:r>
      <w:r w:rsidR="00A130F3">
        <w:rPr>
          <w:b/>
          <w:sz w:val="24"/>
          <w:szCs w:val="24"/>
        </w:rPr>
        <w:t>:</w:t>
      </w:r>
      <w:r w:rsidR="00EE69F2" w:rsidRPr="00F8176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D14CD" w:rsidRPr="00F10841" w14:paraId="0FBFC33B" w14:textId="77777777" w:rsidTr="00F10841">
        <w:tc>
          <w:tcPr>
            <w:tcW w:w="9855" w:type="dxa"/>
            <w:shd w:val="clear" w:color="auto" w:fill="auto"/>
          </w:tcPr>
          <w:p w14:paraId="407EC617" w14:textId="77777777" w:rsidR="006D14CD" w:rsidRPr="00F10841" w:rsidRDefault="006D14CD" w:rsidP="00F10841">
            <w:pPr>
              <w:jc w:val="left"/>
              <w:rPr>
                <w:b/>
                <w:sz w:val="24"/>
                <w:szCs w:val="24"/>
              </w:rPr>
            </w:pPr>
          </w:p>
          <w:p w14:paraId="5A823CF7" w14:textId="77777777" w:rsidR="006D14CD" w:rsidRPr="00F10841" w:rsidRDefault="006D14CD" w:rsidP="00F10841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7"/>
              <w:gridCol w:w="4696"/>
            </w:tblGrid>
            <w:tr w:rsidR="005066F1" w:rsidRPr="005A2070" w14:paraId="216D0615" w14:textId="77777777" w:rsidTr="005A2070">
              <w:tc>
                <w:tcPr>
                  <w:tcW w:w="4812" w:type="dxa"/>
                  <w:shd w:val="clear" w:color="auto" w:fill="auto"/>
                </w:tcPr>
                <w:p w14:paraId="5169BD0D" w14:textId="77777777" w:rsidR="005066F1" w:rsidRPr="005A2070" w:rsidRDefault="005066F1" w:rsidP="005A20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Budget Item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60867616" w14:textId="77777777" w:rsidR="005066F1" w:rsidRPr="005A2070" w:rsidRDefault="005066F1" w:rsidP="005A20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5066F1" w:rsidRPr="005A2070" w14:paraId="2FCD1CEB" w14:textId="77777777" w:rsidTr="005A2070">
              <w:tc>
                <w:tcPr>
                  <w:tcW w:w="4812" w:type="dxa"/>
                  <w:shd w:val="clear" w:color="auto" w:fill="auto"/>
                </w:tcPr>
                <w:p w14:paraId="6E8F102B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Supplies and Materials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016C38D6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2DB28925" w14:textId="77777777" w:rsidTr="005A2070">
              <w:tc>
                <w:tcPr>
                  <w:tcW w:w="4812" w:type="dxa"/>
                  <w:shd w:val="clear" w:color="auto" w:fill="auto"/>
                </w:tcPr>
                <w:p w14:paraId="6ADB3F88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Travel (</w:t>
                  </w:r>
                  <w:proofErr w:type="spellStart"/>
                  <w:r w:rsidRPr="005A2070">
                    <w:rPr>
                      <w:b/>
                      <w:sz w:val="24"/>
                      <w:szCs w:val="24"/>
                    </w:rPr>
                    <w:t>non employee</w:t>
                  </w:r>
                  <w:proofErr w:type="spellEnd"/>
                  <w:r w:rsidRPr="005A2070">
                    <w:rPr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782139C7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0D076770" w14:textId="77777777" w:rsidTr="005A2070">
              <w:tc>
                <w:tcPr>
                  <w:tcW w:w="4812" w:type="dxa"/>
                  <w:shd w:val="clear" w:color="auto" w:fill="auto"/>
                </w:tcPr>
                <w:p w14:paraId="3544220A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Consultant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11DAAC0F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25833A07" w14:textId="77777777" w:rsidTr="005A2070">
              <w:tc>
                <w:tcPr>
                  <w:tcW w:w="4812" w:type="dxa"/>
                  <w:shd w:val="clear" w:color="auto" w:fill="auto"/>
                </w:tcPr>
                <w:p w14:paraId="7017D8B3" w14:textId="77777777" w:rsidR="005066F1" w:rsidRPr="005A2070" w:rsidRDefault="005066F1" w:rsidP="00C873D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 xml:space="preserve">Other 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5DE140E3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67FFAE25" w14:textId="77777777" w:rsidTr="005A2070">
              <w:tc>
                <w:tcPr>
                  <w:tcW w:w="4812" w:type="dxa"/>
                  <w:shd w:val="clear" w:color="auto" w:fill="auto"/>
                </w:tcPr>
                <w:p w14:paraId="3655F828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14:paraId="1B1DF9AA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28C41703" w14:textId="77777777" w:rsidTr="005A2070">
              <w:tc>
                <w:tcPr>
                  <w:tcW w:w="4812" w:type="dxa"/>
                  <w:shd w:val="clear" w:color="auto" w:fill="auto"/>
                </w:tcPr>
                <w:p w14:paraId="56C8B4E8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14:paraId="6CD0FE99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066F1" w:rsidRPr="005A2070" w14:paraId="00F0628F" w14:textId="77777777" w:rsidTr="005A2070">
              <w:tc>
                <w:tcPr>
                  <w:tcW w:w="4812" w:type="dxa"/>
                  <w:shd w:val="clear" w:color="auto" w:fill="auto"/>
                </w:tcPr>
                <w:p w14:paraId="05B3A96E" w14:textId="77777777" w:rsidR="005066F1" w:rsidRPr="005A2070" w:rsidRDefault="005066F1" w:rsidP="005A207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5877A48C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 w:rsidRPr="005A2070">
                    <w:rPr>
                      <w:b/>
                      <w:sz w:val="24"/>
                      <w:szCs w:val="24"/>
                    </w:rPr>
                    <w:t>$</w:t>
                  </w:r>
                </w:p>
              </w:tc>
            </w:tr>
          </w:tbl>
          <w:p w14:paraId="2101B74E" w14:textId="77777777" w:rsidR="006D14CD" w:rsidRPr="00F10841" w:rsidRDefault="006D14CD" w:rsidP="00F10841">
            <w:pPr>
              <w:jc w:val="left"/>
              <w:rPr>
                <w:b/>
                <w:sz w:val="24"/>
                <w:szCs w:val="24"/>
              </w:rPr>
            </w:pPr>
          </w:p>
          <w:p w14:paraId="59E1FD62" w14:textId="77777777" w:rsidR="006D14CD" w:rsidRPr="00F10841" w:rsidRDefault="005066F1" w:rsidP="00F1084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Narrative </w:t>
            </w:r>
            <w:r w:rsidR="00271E1D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escription of</w:t>
            </w:r>
            <w:r w:rsidR="00354E0A">
              <w:rPr>
                <w:b/>
                <w:sz w:val="24"/>
                <w:szCs w:val="24"/>
              </w:rPr>
              <w:t xml:space="preserve"> p</w:t>
            </w:r>
            <w:r w:rsidR="00271E1D">
              <w:rPr>
                <w:b/>
                <w:sz w:val="24"/>
                <w:szCs w:val="24"/>
              </w:rPr>
              <w:t>roposed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4E0A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udget </w:t>
            </w:r>
            <w:r w:rsidR="00354E0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tems</w:t>
            </w:r>
            <w:r w:rsidR="00354E0A">
              <w:rPr>
                <w:b/>
                <w:sz w:val="24"/>
                <w:szCs w:val="24"/>
              </w:rPr>
              <w:t xml:space="preserve"> </w:t>
            </w:r>
            <w:r w:rsidR="00354E0A" w:rsidRPr="00E60450">
              <w:rPr>
                <w:szCs w:val="22"/>
              </w:rPr>
              <w:t>– at</w:t>
            </w:r>
            <w:r w:rsidR="00D974E0" w:rsidRPr="00E60450">
              <w:rPr>
                <w:szCs w:val="22"/>
              </w:rPr>
              <w:t xml:space="preserve">tach </w:t>
            </w:r>
            <w:r w:rsidR="00354E0A" w:rsidRPr="00E60450">
              <w:rPr>
                <w:szCs w:val="22"/>
              </w:rPr>
              <w:t>a</w:t>
            </w:r>
            <w:r w:rsidR="00D974E0" w:rsidRPr="00E60450">
              <w:rPr>
                <w:szCs w:val="22"/>
              </w:rPr>
              <w:t xml:space="preserve">dditional </w:t>
            </w:r>
            <w:r w:rsidR="00354E0A" w:rsidRPr="00E60450">
              <w:rPr>
                <w:szCs w:val="22"/>
              </w:rPr>
              <w:t>s</w:t>
            </w:r>
            <w:r w:rsidR="00D974E0" w:rsidRPr="00E60450">
              <w:rPr>
                <w:szCs w:val="22"/>
              </w:rPr>
              <w:t xml:space="preserve">heets if </w:t>
            </w:r>
            <w:r w:rsidR="00354E0A" w:rsidRPr="00E60450">
              <w:rPr>
                <w:szCs w:val="22"/>
              </w:rPr>
              <w:t>n</w:t>
            </w:r>
            <w:r w:rsidR="00D974E0" w:rsidRPr="00E60450">
              <w:rPr>
                <w:szCs w:val="22"/>
              </w:rPr>
              <w:t>ecessar</w:t>
            </w:r>
            <w:r w:rsidR="00354E0A" w:rsidRPr="00E60450">
              <w:rPr>
                <w:szCs w:val="22"/>
              </w:rPr>
              <w:t>y. If there are no planned budget items, provide an explanation.</w:t>
            </w:r>
            <w:r w:rsidR="00C873D0" w:rsidRPr="00E60450">
              <w:rPr>
                <w:szCs w:val="22"/>
              </w:rPr>
              <w:t xml:space="preserve"> Please review FAQ #2 for information about allowable costs.</w:t>
            </w:r>
            <w:r w:rsidR="00C873D0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C873D0" w:rsidRPr="00C873D0">
                <w:rPr>
                  <w:color w:val="0000FF"/>
                  <w:u w:val="single"/>
                </w:rPr>
                <w:t>https://research.kennesaw.edu/ksursf/policies-procedures/faqs.php</w:t>
              </w:r>
            </w:hyperlink>
            <w:r w:rsidR="00C873D0">
              <w:t xml:space="preserve"> If you anticipate any meals, entertainment, or alcohol expenses, please include an explanation in the narrative description. </w:t>
            </w:r>
          </w:p>
          <w:p w14:paraId="4DC279F8" w14:textId="77777777" w:rsidR="006D14CD" w:rsidRPr="00F10841" w:rsidRDefault="006D14CD" w:rsidP="00F10841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0"/>
            </w:tblGrid>
            <w:tr w:rsidR="005066F1" w:rsidRPr="005A2070" w14:paraId="3ACDFB36" w14:textId="77777777" w:rsidTr="005A2070">
              <w:tc>
                <w:tcPr>
                  <w:tcW w:w="8910" w:type="dxa"/>
                  <w:shd w:val="clear" w:color="auto" w:fill="auto"/>
                </w:tcPr>
                <w:p w14:paraId="38CE0DB0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53EFF6AC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37D7073E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4F3D986F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090DBC09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6EF35359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07D17260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091D75DD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4A3F6079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7C64DCD7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447930F9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78588683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772D496C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1F669B90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3E6AA95F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1CF074FC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4FC4A85C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467BAFD5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12155320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5722B6CF" w14:textId="77777777" w:rsidR="005066F1" w:rsidRPr="00E60450" w:rsidRDefault="005066F1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69CC0846" w14:textId="77777777" w:rsidR="00D974E0" w:rsidRPr="00E60450" w:rsidRDefault="00D974E0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536666E8" w14:textId="77777777" w:rsidR="00D974E0" w:rsidRPr="00E60450" w:rsidRDefault="00D974E0" w:rsidP="005A2070">
                  <w:pPr>
                    <w:jc w:val="left"/>
                    <w:rPr>
                      <w:sz w:val="24"/>
                      <w:szCs w:val="24"/>
                    </w:rPr>
                  </w:pPr>
                </w:p>
                <w:p w14:paraId="1A86A754" w14:textId="77777777" w:rsidR="005066F1" w:rsidRPr="005A2070" w:rsidRDefault="005066F1" w:rsidP="005A2070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B2B1B37" w14:textId="77777777" w:rsidR="006D14CD" w:rsidRPr="00F10841" w:rsidRDefault="006D14CD" w:rsidP="00F1084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066F1" w:rsidRPr="00F10841" w14:paraId="14F157B2" w14:textId="77777777" w:rsidTr="00F10841">
        <w:tc>
          <w:tcPr>
            <w:tcW w:w="9855" w:type="dxa"/>
            <w:shd w:val="clear" w:color="auto" w:fill="auto"/>
          </w:tcPr>
          <w:p w14:paraId="4AB17564" w14:textId="77777777" w:rsidR="005066F1" w:rsidRPr="00F10841" w:rsidRDefault="005066F1" w:rsidP="00F10841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09BDFD64" w14:textId="77777777" w:rsidR="006D14CD" w:rsidRDefault="006D14CD" w:rsidP="00A130F3">
      <w:pPr>
        <w:jc w:val="left"/>
        <w:rPr>
          <w:b/>
          <w:sz w:val="24"/>
          <w:szCs w:val="24"/>
        </w:rPr>
      </w:pPr>
    </w:p>
    <w:p w14:paraId="58AEA1DE" w14:textId="77777777" w:rsidR="006D14CD" w:rsidRDefault="006D14CD" w:rsidP="00A130F3">
      <w:pPr>
        <w:jc w:val="left"/>
        <w:rPr>
          <w:b/>
          <w:sz w:val="24"/>
          <w:szCs w:val="24"/>
        </w:rPr>
      </w:pPr>
    </w:p>
    <w:p w14:paraId="3E84B8DC" w14:textId="77777777" w:rsidR="006D14CD" w:rsidRDefault="006D14CD" w:rsidP="00A130F3">
      <w:pPr>
        <w:jc w:val="left"/>
        <w:rPr>
          <w:rFonts w:cs="Arial"/>
          <w:i/>
          <w:iCs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380"/>
      </w:tblGrid>
      <w:tr w:rsidR="002071D8" w:rsidRPr="00770785" w14:paraId="60D30400" w14:textId="77777777" w:rsidTr="00770785">
        <w:trPr>
          <w:trHeight w:val="345"/>
        </w:trPr>
        <w:tc>
          <w:tcPr>
            <w:tcW w:w="2808" w:type="dxa"/>
            <w:shd w:val="clear" w:color="auto" w:fill="auto"/>
          </w:tcPr>
          <w:p w14:paraId="04B4A964" w14:textId="77777777" w:rsidR="006D14CD" w:rsidRDefault="006D14CD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b/>
                <w:sz w:val="20"/>
              </w:rPr>
            </w:pPr>
          </w:p>
          <w:p w14:paraId="21D31029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b/>
                <w:sz w:val="20"/>
              </w:rPr>
            </w:pPr>
            <w:r w:rsidRPr="00770785">
              <w:rPr>
                <w:rFonts w:cs="Arial"/>
                <w:b/>
                <w:sz w:val="20"/>
              </w:rPr>
              <w:t xml:space="preserve">Project Director Signature: </w:t>
            </w:r>
          </w:p>
        </w:tc>
        <w:tc>
          <w:tcPr>
            <w:tcW w:w="7380" w:type="dxa"/>
            <w:shd w:val="clear" w:color="auto" w:fill="auto"/>
          </w:tcPr>
          <w:p w14:paraId="391FBC87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  <w:p w14:paraId="11905366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  <w:p w14:paraId="68DC270D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</w:tc>
      </w:tr>
      <w:tr w:rsidR="002071D8" w:rsidRPr="00770785" w14:paraId="7AE09312" w14:textId="77777777" w:rsidTr="00770785">
        <w:trPr>
          <w:trHeight w:val="345"/>
        </w:trPr>
        <w:tc>
          <w:tcPr>
            <w:tcW w:w="2808" w:type="dxa"/>
            <w:shd w:val="clear" w:color="auto" w:fill="auto"/>
          </w:tcPr>
          <w:p w14:paraId="1A4D4B85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b/>
                <w:sz w:val="20"/>
              </w:rPr>
            </w:pPr>
            <w:r w:rsidRPr="00770785">
              <w:rPr>
                <w:rFonts w:cs="Arial"/>
                <w:b/>
                <w:sz w:val="20"/>
              </w:rPr>
              <w:t xml:space="preserve">Date: </w:t>
            </w:r>
          </w:p>
        </w:tc>
        <w:tc>
          <w:tcPr>
            <w:tcW w:w="7380" w:type="dxa"/>
            <w:shd w:val="clear" w:color="auto" w:fill="auto"/>
          </w:tcPr>
          <w:p w14:paraId="2256E6CA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</w:tc>
      </w:tr>
      <w:tr w:rsidR="002071D8" w:rsidRPr="00770785" w14:paraId="243348A2" w14:textId="77777777" w:rsidTr="00770785">
        <w:trPr>
          <w:trHeight w:val="345"/>
        </w:trPr>
        <w:tc>
          <w:tcPr>
            <w:tcW w:w="2808" w:type="dxa"/>
            <w:shd w:val="clear" w:color="auto" w:fill="auto"/>
          </w:tcPr>
          <w:p w14:paraId="14770284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b/>
                <w:sz w:val="20"/>
              </w:rPr>
            </w:pPr>
            <w:r w:rsidRPr="00770785">
              <w:rPr>
                <w:rFonts w:cs="Arial"/>
                <w:b/>
                <w:sz w:val="20"/>
              </w:rPr>
              <w:t>Direct Supervisor Signature:</w:t>
            </w:r>
          </w:p>
        </w:tc>
        <w:tc>
          <w:tcPr>
            <w:tcW w:w="7380" w:type="dxa"/>
            <w:shd w:val="clear" w:color="auto" w:fill="auto"/>
          </w:tcPr>
          <w:p w14:paraId="34A847DD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  <w:p w14:paraId="36D9AED2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  <w:p w14:paraId="58147758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</w:tc>
      </w:tr>
      <w:tr w:rsidR="002071D8" w:rsidRPr="00770785" w14:paraId="2BC045FC" w14:textId="77777777" w:rsidTr="00770785">
        <w:trPr>
          <w:trHeight w:val="345"/>
        </w:trPr>
        <w:tc>
          <w:tcPr>
            <w:tcW w:w="2808" w:type="dxa"/>
            <w:shd w:val="clear" w:color="auto" w:fill="auto"/>
          </w:tcPr>
          <w:p w14:paraId="5E762446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b/>
                <w:sz w:val="20"/>
              </w:rPr>
            </w:pPr>
            <w:r w:rsidRPr="00770785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7380" w:type="dxa"/>
            <w:shd w:val="clear" w:color="auto" w:fill="auto"/>
          </w:tcPr>
          <w:p w14:paraId="755A7ED2" w14:textId="77777777" w:rsidR="002071D8" w:rsidRPr="00770785" w:rsidRDefault="002071D8" w:rsidP="00770785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left"/>
              <w:rPr>
                <w:rFonts w:cs="Arial"/>
                <w:sz w:val="20"/>
              </w:rPr>
            </w:pPr>
          </w:p>
        </w:tc>
      </w:tr>
    </w:tbl>
    <w:p w14:paraId="0A49AC97" w14:textId="77777777" w:rsidR="001E626F" w:rsidRPr="00900B10" w:rsidRDefault="005F6935" w:rsidP="00436718">
      <w:pPr>
        <w:pStyle w:val="Header"/>
        <w:tabs>
          <w:tab w:val="clear" w:pos="4320"/>
          <w:tab w:val="clear" w:pos="8640"/>
          <w:tab w:val="left" w:pos="14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Revised 8/7/19      </w:t>
      </w:r>
    </w:p>
    <w:sectPr w:rsidR="001E626F" w:rsidRPr="00900B10" w:rsidSect="00E57C3C">
      <w:footerReference w:type="default" r:id="rId8"/>
      <w:pgSz w:w="11907" w:h="16840" w:code="9"/>
      <w:pgMar w:top="901" w:right="1134" w:bottom="719" w:left="1134" w:header="567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D4E7" w14:textId="77777777" w:rsidR="003326D6" w:rsidRDefault="003326D6">
      <w:r>
        <w:separator/>
      </w:r>
    </w:p>
  </w:endnote>
  <w:endnote w:type="continuationSeparator" w:id="0">
    <w:p w14:paraId="71D3D25F" w14:textId="77777777" w:rsidR="003326D6" w:rsidRDefault="003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17AE" w14:textId="77777777" w:rsidR="002071D8" w:rsidRPr="008109DE" w:rsidRDefault="002071D8" w:rsidP="002071D8">
    <w:pPr>
      <w:pStyle w:val="Footer"/>
      <w:jc w:val="center"/>
      <w:rPr>
        <w:rFonts w:cs="Arial"/>
        <w:b/>
        <w:sz w:val="20"/>
      </w:rPr>
    </w:pPr>
    <w:r w:rsidRPr="00BC4362">
      <w:rPr>
        <w:rFonts w:cs="Arial"/>
        <w:b/>
        <w:sz w:val="20"/>
      </w:rPr>
      <w:t>Kennesaw State University</w:t>
    </w:r>
    <w:r>
      <w:rPr>
        <w:rFonts w:cs="Arial"/>
        <w:b/>
        <w:sz w:val="20"/>
      </w:rPr>
      <w:t xml:space="preserve"> Research and Service Project Initiation Form</w:t>
    </w:r>
  </w:p>
  <w:p w14:paraId="285E522B" w14:textId="77777777" w:rsidR="007C765D" w:rsidRPr="007C765D" w:rsidRDefault="007C765D">
    <w:pPr>
      <w:pStyle w:val="Footer"/>
      <w:rPr>
        <w:sz w:val="20"/>
      </w:rPr>
    </w:pPr>
    <w:r w:rsidRPr="007C765D">
      <w:rPr>
        <w:sz w:val="20"/>
      </w:rPr>
      <w:tab/>
    </w:r>
    <w:r w:rsidRPr="007C765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E0BE" w14:textId="77777777" w:rsidR="003326D6" w:rsidRDefault="003326D6">
      <w:r>
        <w:separator/>
      </w:r>
    </w:p>
  </w:footnote>
  <w:footnote w:type="continuationSeparator" w:id="0">
    <w:p w14:paraId="2A4C76AB" w14:textId="77777777" w:rsidR="003326D6" w:rsidRDefault="0033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7DB1"/>
    <w:multiLevelType w:val="hybridMultilevel"/>
    <w:tmpl w:val="A6EC3F3E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4A5E85"/>
    <w:multiLevelType w:val="multilevel"/>
    <w:tmpl w:val="A6EC3F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E0C3A"/>
    <w:multiLevelType w:val="hybridMultilevel"/>
    <w:tmpl w:val="98C41CE8"/>
    <w:lvl w:ilvl="0" w:tplc="08090017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57535974"/>
    <w:multiLevelType w:val="hybridMultilevel"/>
    <w:tmpl w:val="BBD43F14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E6E28"/>
    <w:multiLevelType w:val="hybridMultilevel"/>
    <w:tmpl w:val="856AD110"/>
    <w:lvl w:ilvl="0" w:tplc="1412457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13"/>
    <w:rsid w:val="0001478C"/>
    <w:rsid w:val="000405FC"/>
    <w:rsid w:val="00050B06"/>
    <w:rsid w:val="00055197"/>
    <w:rsid w:val="00067F3F"/>
    <w:rsid w:val="000712AD"/>
    <w:rsid w:val="000A244D"/>
    <w:rsid w:val="001028B3"/>
    <w:rsid w:val="00104E03"/>
    <w:rsid w:val="00123E2F"/>
    <w:rsid w:val="0013180D"/>
    <w:rsid w:val="001542B0"/>
    <w:rsid w:val="001A1197"/>
    <w:rsid w:val="001E626F"/>
    <w:rsid w:val="001F6741"/>
    <w:rsid w:val="002071D8"/>
    <w:rsid w:val="00224CA6"/>
    <w:rsid w:val="0023467E"/>
    <w:rsid w:val="00235761"/>
    <w:rsid w:val="0024287F"/>
    <w:rsid w:val="00246E61"/>
    <w:rsid w:val="00271E1D"/>
    <w:rsid w:val="002857F9"/>
    <w:rsid w:val="00290B10"/>
    <w:rsid w:val="002C16A4"/>
    <w:rsid w:val="002C69E7"/>
    <w:rsid w:val="002E2078"/>
    <w:rsid w:val="002F5499"/>
    <w:rsid w:val="00306694"/>
    <w:rsid w:val="003326D6"/>
    <w:rsid w:val="00354E0A"/>
    <w:rsid w:val="003552FF"/>
    <w:rsid w:val="00370E1B"/>
    <w:rsid w:val="00373C02"/>
    <w:rsid w:val="003771C8"/>
    <w:rsid w:val="003B1637"/>
    <w:rsid w:val="003B1B40"/>
    <w:rsid w:val="004009F7"/>
    <w:rsid w:val="00436718"/>
    <w:rsid w:val="00441091"/>
    <w:rsid w:val="00441DED"/>
    <w:rsid w:val="0048093F"/>
    <w:rsid w:val="00495976"/>
    <w:rsid w:val="004C392D"/>
    <w:rsid w:val="004E2891"/>
    <w:rsid w:val="004F3072"/>
    <w:rsid w:val="005051CD"/>
    <w:rsid w:val="005066F1"/>
    <w:rsid w:val="005145A0"/>
    <w:rsid w:val="00527AE3"/>
    <w:rsid w:val="005542FA"/>
    <w:rsid w:val="00555C13"/>
    <w:rsid w:val="0056235B"/>
    <w:rsid w:val="00564028"/>
    <w:rsid w:val="00582A47"/>
    <w:rsid w:val="005905BC"/>
    <w:rsid w:val="00597E85"/>
    <w:rsid w:val="005A2070"/>
    <w:rsid w:val="005C30B6"/>
    <w:rsid w:val="005F6935"/>
    <w:rsid w:val="00604CDF"/>
    <w:rsid w:val="0063166F"/>
    <w:rsid w:val="0065033F"/>
    <w:rsid w:val="00665169"/>
    <w:rsid w:val="00672B98"/>
    <w:rsid w:val="006A1252"/>
    <w:rsid w:val="006C689D"/>
    <w:rsid w:val="006D14CD"/>
    <w:rsid w:val="006D5DC4"/>
    <w:rsid w:val="006E448D"/>
    <w:rsid w:val="00701AD8"/>
    <w:rsid w:val="00705F9E"/>
    <w:rsid w:val="007201B7"/>
    <w:rsid w:val="007208D5"/>
    <w:rsid w:val="00736659"/>
    <w:rsid w:val="007370BD"/>
    <w:rsid w:val="00770785"/>
    <w:rsid w:val="007767F4"/>
    <w:rsid w:val="00791415"/>
    <w:rsid w:val="00796D3F"/>
    <w:rsid w:val="007C3709"/>
    <w:rsid w:val="007C765D"/>
    <w:rsid w:val="007D1BD5"/>
    <w:rsid w:val="00815516"/>
    <w:rsid w:val="008346AB"/>
    <w:rsid w:val="00892B3C"/>
    <w:rsid w:val="008B4ACD"/>
    <w:rsid w:val="008C1BA1"/>
    <w:rsid w:val="008C6CDA"/>
    <w:rsid w:val="008D7E02"/>
    <w:rsid w:val="00900B10"/>
    <w:rsid w:val="009048BE"/>
    <w:rsid w:val="009154A8"/>
    <w:rsid w:val="009273F7"/>
    <w:rsid w:val="00932C20"/>
    <w:rsid w:val="00950C97"/>
    <w:rsid w:val="00986188"/>
    <w:rsid w:val="009C68CF"/>
    <w:rsid w:val="009E19A0"/>
    <w:rsid w:val="00A0481A"/>
    <w:rsid w:val="00A130F3"/>
    <w:rsid w:val="00A15B12"/>
    <w:rsid w:val="00A23774"/>
    <w:rsid w:val="00A5410F"/>
    <w:rsid w:val="00A708F4"/>
    <w:rsid w:val="00A94E55"/>
    <w:rsid w:val="00AA3F5C"/>
    <w:rsid w:val="00AF0BF6"/>
    <w:rsid w:val="00AF171A"/>
    <w:rsid w:val="00AF2805"/>
    <w:rsid w:val="00AF362D"/>
    <w:rsid w:val="00B47969"/>
    <w:rsid w:val="00B5741C"/>
    <w:rsid w:val="00B57962"/>
    <w:rsid w:val="00BC0532"/>
    <w:rsid w:val="00BC4362"/>
    <w:rsid w:val="00BE7CAD"/>
    <w:rsid w:val="00C03921"/>
    <w:rsid w:val="00C333EA"/>
    <w:rsid w:val="00C45A59"/>
    <w:rsid w:val="00C646F2"/>
    <w:rsid w:val="00C873D0"/>
    <w:rsid w:val="00CC19F5"/>
    <w:rsid w:val="00CD1896"/>
    <w:rsid w:val="00CD2065"/>
    <w:rsid w:val="00D50E77"/>
    <w:rsid w:val="00D511B8"/>
    <w:rsid w:val="00D706C8"/>
    <w:rsid w:val="00D974E0"/>
    <w:rsid w:val="00DD7913"/>
    <w:rsid w:val="00E2265E"/>
    <w:rsid w:val="00E464F1"/>
    <w:rsid w:val="00E53964"/>
    <w:rsid w:val="00E57C3C"/>
    <w:rsid w:val="00E60450"/>
    <w:rsid w:val="00E750C2"/>
    <w:rsid w:val="00ED6A9C"/>
    <w:rsid w:val="00EE69F2"/>
    <w:rsid w:val="00F009D1"/>
    <w:rsid w:val="00F02186"/>
    <w:rsid w:val="00F10841"/>
    <w:rsid w:val="00F25AB8"/>
    <w:rsid w:val="00F31447"/>
    <w:rsid w:val="00F54AC3"/>
    <w:rsid w:val="00F81764"/>
    <w:rsid w:val="00F978E7"/>
    <w:rsid w:val="00FA2F26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3BEF20"/>
  <w15:docId w15:val="{C985477B-9E53-418F-9C7F-67B3FA8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905BC"/>
    <w:pPr>
      <w:jc w:val="both"/>
    </w:pPr>
    <w:rPr>
      <w:rFonts w:ascii="Arial" w:eastAsia="MS Mincho" w:hAnsi="Arial"/>
      <w:kern w:val="18"/>
      <w:sz w:val="22"/>
      <w:lang w:val="en-GB"/>
    </w:rPr>
  </w:style>
  <w:style w:type="paragraph" w:styleId="Heading1">
    <w:name w:val="heading 1"/>
    <w:basedOn w:val="Normal"/>
    <w:next w:val="Normal"/>
    <w:qFormat/>
    <w:rsid w:val="00AF362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eastAsia="Times New Roman" w:hAnsi="Times New Roman"/>
      <w:b/>
      <w:kern w:val="0"/>
      <w:sz w:val="20"/>
    </w:rPr>
  </w:style>
  <w:style w:type="paragraph" w:styleId="Heading3">
    <w:name w:val="heading 3"/>
    <w:basedOn w:val="Normal"/>
    <w:next w:val="Normal"/>
    <w:qFormat/>
    <w:rsid w:val="00F25A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eastAsia="Times New Roman" w:hAnsi="Times New Roman"/>
      <w:b/>
      <w:bCs/>
      <w:kern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</w:pPr>
  </w:style>
  <w:style w:type="paragraph" w:styleId="Closing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Normal"/>
    <w:pPr>
      <w:keepNext/>
      <w:spacing w:before="880" w:line="240" w:lineRule="atLeast"/>
      <w:jc w:val="left"/>
    </w:pPr>
  </w:style>
  <w:style w:type="paragraph" w:styleId="Date">
    <w:name w:val="Date"/>
    <w:basedOn w:val="Normal"/>
    <w:next w:val="InsideAddressName"/>
    <w:pPr>
      <w:spacing w:after="220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eastAsia="MS Mincho" w:hAnsi="Arial"/>
      <w:kern w:val="18"/>
      <w:sz w:val="16"/>
      <w:lang w:val="en-GB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1026"/>
      </w:tabs>
    </w:pPr>
    <w:rPr>
      <w:rFonts w:cs="Arial"/>
      <w:sz w:val="24"/>
    </w:rPr>
  </w:style>
  <w:style w:type="paragraph" w:styleId="BodyText3">
    <w:name w:val="Body Text 3"/>
    <w:basedOn w:val="Normal"/>
    <w:rPr>
      <w:sz w:val="20"/>
    </w:rPr>
  </w:style>
  <w:style w:type="paragraph" w:styleId="BodyTextIndent">
    <w:name w:val="Body Text Indent"/>
    <w:basedOn w:val="Normal"/>
    <w:pPr>
      <w:ind w:left="340" w:hanging="340"/>
    </w:pPr>
    <w:rPr>
      <w:rFonts w:cs="Arial"/>
      <w:bCs/>
      <w:color w:val="000000"/>
      <w:sz w:val="24"/>
    </w:rPr>
  </w:style>
  <w:style w:type="table" w:styleId="TableGrid">
    <w:name w:val="Table Grid"/>
    <w:basedOn w:val="TableNormal"/>
    <w:rsid w:val="001E62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Arial12ptLeft001cmBefore5ptAfte">
    <w:name w:val="Style Heading 2 + Arial 12 pt Left:  0.01 cm Before:  5 pt Afte..."/>
    <w:basedOn w:val="Heading2"/>
    <w:autoRedefine/>
    <w:rsid w:val="00E57C3C"/>
    <w:pPr>
      <w:spacing w:before="100" w:after="100"/>
      <w:ind w:left="3"/>
    </w:pPr>
    <w:rPr>
      <w:rFonts w:ascii="Arial" w:hAnsi="Arial"/>
      <w:b w:val="0"/>
      <w:bCs/>
    </w:rPr>
  </w:style>
  <w:style w:type="character" w:styleId="PageNumber">
    <w:name w:val="page number"/>
    <w:basedOn w:val="DefaultParagraphFont"/>
    <w:rsid w:val="0024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search.kennesaw.edu/ksursf/policies-procedures/faq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S\Web%20Material\Documents\EPP%20new%20forms\Projects%20Bran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 Branding Template</Template>
  <TotalTime>1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PID - Small Projects</vt:lpstr>
    </vt:vector>
  </TitlesOfParts>
  <Company>Imperial College London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PID - Small Projects</dc:title>
  <dc:creator>Project management Office</dc:creator>
  <cp:lastModifiedBy>Carolyn Elliott-Farino</cp:lastModifiedBy>
  <cp:revision>2</cp:revision>
  <cp:lastPrinted>2019-07-02T20:22:00Z</cp:lastPrinted>
  <dcterms:created xsi:type="dcterms:W3CDTF">2019-09-03T17:12:00Z</dcterms:created>
  <dcterms:modified xsi:type="dcterms:W3CDTF">2019-09-03T17:12:00Z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>Wendy Collidge</vt:lpwstr>
  </property>
  <property fmtid="{D5CDD505-2E9C-101B-9397-08002B2CF9AE}" pid="4" name="Status">
    <vt:lpwstr>Final</vt:lpwstr>
  </property>
</Properties>
</file>