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3" w:rsidRDefault="00E84A03">
      <w:pPr>
        <w:rPr>
          <w:b/>
        </w:rPr>
      </w:pPr>
      <w:r>
        <w:rPr>
          <w:b/>
        </w:rPr>
        <w:t>A DRAFTING EXERCISE FOR NSF PRPOSALS—INTELLECTUAL MERIT AND BROADER IMPACTS</w:t>
      </w:r>
    </w:p>
    <w:p w:rsidR="00E84A03" w:rsidRDefault="00E84A03">
      <w:pPr>
        <w:rPr>
          <w:b/>
        </w:rPr>
      </w:pPr>
    </w:p>
    <w:p w:rsidR="00C12E8B" w:rsidRDefault="005F1C28">
      <w:pPr>
        <w:rPr>
          <w:b/>
          <w:i/>
        </w:rPr>
      </w:pPr>
      <w:r w:rsidRPr="005F1C28">
        <w:rPr>
          <w:b/>
          <w:i/>
        </w:rPr>
        <w:t>This exercise is designed to help NSF grant applicants develop clear intellectual merit and broader impacts statements. The questions below were adapted from the NSF Grant Proposa</w:t>
      </w:r>
      <w:r w:rsidR="00C12E8B">
        <w:rPr>
          <w:b/>
          <w:i/>
        </w:rPr>
        <w:t xml:space="preserve">l Guide. </w:t>
      </w:r>
      <w:r w:rsidRPr="005F1C28">
        <w:rPr>
          <w:b/>
          <w:i/>
        </w:rPr>
        <w:t xml:space="preserve">Try to write a few sentences in response to each question. </w:t>
      </w:r>
      <w:r>
        <w:rPr>
          <w:b/>
          <w:i/>
        </w:rPr>
        <w:t>Your answers can then be condensed, clarified, and edited for later inclusion in your Project Summary and Project Narrative.</w:t>
      </w:r>
      <w:r w:rsidR="00C12E8B">
        <w:rPr>
          <w:b/>
          <w:i/>
        </w:rPr>
        <w:t xml:space="preserve"> </w:t>
      </w:r>
    </w:p>
    <w:p w:rsidR="00C12E8B" w:rsidRDefault="00C12E8B">
      <w:pPr>
        <w:rPr>
          <w:b/>
          <w:i/>
        </w:rPr>
      </w:pPr>
    </w:p>
    <w:p w:rsidR="00C12E8B" w:rsidRPr="005F1C28" w:rsidRDefault="00C12E8B">
      <w:pPr>
        <w:rPr>
          <w:b/>
          <w:i/>
        </w:rPr>
      </w:pPr>
      <w:r>
        <w:rPr>
          <w:b/>
          <w:i/>
        </w:rPr>
        <w:t>The GPG notes that these considerations are suggestions, and not all of them will apply to every project.</w:t>
      </w:r>
      <w:bookmarkStart w:id="0" w:name="_GoBack"/>
      <w:bookmarkEnd w:id="0"/>
    </w:p>
    <w:p w:rsidR="00E84A03" w:rsidRDefault="00E84A03">
      <w:pPr>
        <w:rPr>
          <w:b/>
        </w:rPr>
      </w:pPr>
    </w:p>
    <w:p w:rsidR="005F1C28" w:rsidRDefault="005F1C28">
      <w:pPr>
        <w:rPr>
          <w:b/>
        </w:rPr>
      </w:pPr>
    </w:p>
    <w:p w:rsidR="00E84A03" w:rsidRPr="00E84A03" w:rsidRDefault="00E84A03">
      <w:pPr>
        <w:rPr>
          <w:b/>
        </w:rPr>
      </w:pPr>
      <w:r w:rsidRPr="00E84A03">
        <w:rPr>
          <w:b/>
        </w:rPr>
        <w:t>Intellectual Merit</w:t>
      </w:r>
    </w:p>
    <w:p w:rsidR="00E84A03" w:rsidRDefault="00434C47" w:rsidP="00434C47">
      <w:r>
        <w:t>How important is the proposed activity to advancing knowledge and understanding within its own field or across</w:t>
      </w:r>
      <w:r>
        <w:t xml:space="preserve"> </w:t>
      </w:r>
      <w:r>
        <w:t>different fields?</w:t>
      </w:r>
      <w:r>
        <w:t xml:space="preserve"> </w:t>
      </w:r>
    </w:p>
    <w:p w:rsidR="005F1C28" w:rsidRDefault="005F1C28"/>
    <w:p w:rsidR="00E84A03" w:rsidRDefault="00434C47">
      <w:r w:rsidRPr="00434C47">
        <w:t>How well qualified is the proposer (individual or team) to conduct the project?</w:t>
      </w:r>
      <w:r>
        <w:t xml:space="preserve"> </w:t>
      </w:r>
    </w:p>
    <w:p w:rsidR="005F1C28" w:rsidRDefault="005F1C28"/>
    <w:p w:rsidR="00E84A03" w:rsidRDefault="00434C47" w:rsidP="00434C47">
      <w:r>
        <w:t>To what extent does the proposed activity suggest and</w:t>
      </w:r>
      <w:r>
        <w:t xml:space="preserve"> </w:t>
      </w:r>
      <w:r>
        <w:t>explore creative, original, or potentially transformative concepts?</w:t>
      </w:r>
      <w:r>
        <w:t xml:space="preserve"> </w:t>
      </w:r>
    </w:p>
    <w:p w:rsidR="005F1C28" w:rsidRDefault="005F1C28"/>
    <w:p w:rsidR="00E84A03" w:rsidRDefault="00C12E8B" w:rsidP="00C12E8B">
      <w:r w:rsidRPr="00C12E8B">
        <w:t>How well conceived and organized is the</w:t>
      </w:r>
      <w:r>
        <w:t xml:space="preserve"> </w:t>
      </w:r>
      <w:r w:rsidRPr="00C12E8B">
        <w:t>proposed activity?</w:t>
      </w:r>
      <w:r>
        <w:t xml:space="preserve"> </w:t>
      </w:r>
    </w:p>
    <w:p w:rsidR="005F1C28" w:rsidRDefault="005F1C28"/>
    <w:p w:rsidR="00E84A03" w:rsidRDefault="00C12E8B" w:rsidP="00C12E8B">
      <w:r w:rsidRPr="00C12E8B">
        <w:t>How well conceived and organized is the</w:t>
      </w:r>
      <w:r>
        <w:t xml:space="preserve"> </w:t>
      </w:r>
      <w:r w:rsidRPr="00C12E8B">
        <w:t>proposed activity?</w:t>
      </w:r>
      <w:r>
        <w:t xml:space="preserve"> </w:t>
      </w:r>
    </w:p>
    <w:p w:rsidR="005F1C28" w:rsidRDefault="005F1C28"/>
    <w:p w:rsidR="005F1C28" w:rsidRDefault="005F1C28"/>
    <w:p w:rsidR="00E84A03" w:rsidRDefault="00E84A03"/>
    <w:p w:rsidR="00E84A03" w:rsidRPr="00E84A03" w:rsidRDefault="00E84A03">
      <w:pPr>
        <w:rPr>
          <w:b/>
        </w:rPr>
      </w:pPr>
      <w:r w:rsidRPr="00E84A03">
        <w:rPr>
          <w:b/>
        </w:rPr>
        <w:t>Broader Impacts</w:t>
      </w:r>
    </w:p>
    <w:p w:rsidR="00E84A03" w:rsidRDefault="00C12E8B" w:rsidP="00C12E8B">
      <w:r>
        <w:t>How well does the activity advance discovery and understanding while promoting teaching, training, and</w:t>
      </w:r>
      <w:r>
        <w:t xml:space="preserve"> </w:t>
      </w:r>
      <w:r>
        <w:t>learning?</w:t>
      </w:r>
      <w:r>
        <w:t xml:space="preserve"> (</w:t>
      </w:r>
      <w:proofErr w:type="gramStart"/>
      <w:r>
        <w:t>key</w:t>
      </w:r>
      <w:proofErr w:type="gramEnd"/>
      <w:r>
        <w:t xml:space="preserve"> phrase to use: “integration of research and education”)</w:t>
      </w:r>
    </w:p>
    <w:p w:rsidR="005F1C28" w:rsidRDefault="005F1C28"/>
    <w:p w:rsidR="00E84A03" w:rsidRDefault="00C12E8B" w:rsidP="00C12E8B">
      <w:r>
        <w:t>How well does the proposed activity broaden the participation of underrepresented groups (e.g.,</w:t>
      </w:r>
      <w:r>
        <w:t xml:space="preserve"> </w:t>
      </w:r>
      <w:r>
        <w:t>gender, ethnicity, disability, geographic, etc.)?</w:t>
      </w:r>
    </w:p>
    <w:p w:rsidR="005F1C28" w:rsidRDefault="005F1C28"/>
    <w:p w:rsidR="00E84A03" w:rsidRDefault="00C12E8B" w:rsidP="00C12E8B">
      <w:r>
        <w:t>To what extent will it enhance the infrastructure for research and</w:t>
      </w:r>
      <w:r>
        <w:t xml:space="preserve"> </w:t>
      </w:r>
      <w:r>
        <w:t>education, such as facilities, instrumentation, networks, and partnerships?</w:t>
      </w:r>
    </w:p>
    <w:p w:rsidR="00C12E8B" w:rsidRDefault="00C12E8B" w:rsidP="00C12E8B"/>
    <w:p w:rsidR="005F1C28" w:rsidRDefault="00C12E8B" w:rsidP="00C12E8B">
      <w:r w:rsidRPr="00C12E8B">
        <w:t>Will the results be disseminated</w:t>
      </w:r>
      <w:r w:rsidRPr="00C12E8B">
        <w:t xml:space="preserve"> </w:t>
      </w:r>
      <w:r w:rsidRPr="00C12E8B">
        <w:t>broadly to enhance scientific and technological understanding?</w:t>
      </w:r>
    </w:p>
    <w:p w:rsidR="005F1C28" w:rsidRDefault="005F1C28"/>
    <w:p w:rsidR="00E84A03" w:rsidRDefault="00C12E8B">
      <w:r w:rsidRPr="00C12E8B">
        <w:t>What may be the benefits of the proposed</w:t>
      </w:r>
      <w:r w:rsidRPr="00C12E8B">
        <w:t xml:space="preserve"> </w:t>
      </w:r>
      <w:r w:rsidRPr="00C12E8B">
        <w:t>activity to society?</w:t>
      </w:r>
    </w:p>
    <w:p w:rsidR="005F1C28" w:rsidRDefault="005F1C28"/>
    <w:sectPr w:rsidR="005F1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7"/>
    <w:rsid w:val="00434C47"/>
    <w:rsid w:val="005F1C28"/>
    <w:rsid w:val="007346F4"/>
    <w:rsid w:val="00B334CE"/>
    <w:rsid w:val="00C12E8B"/>
    <w:rsid w:val="00E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ponprg\Templates\NSF%20templates\impacts&amp;meritdrafting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impacts&amp;meritdraftingexercise</Template>
  <TotalTime>10</TotalTime>
  <Pages>1</Pages>
  <Words>241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DRAFTING EXERCISE FOR NSF PRPOSALS—INTELLECTUAL MERIT AND BROADER IMPACTS</vt:lpstr>
    </vt:vector>
  </TitlesOfParts>
  <Company>Kennesaw State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DRAFTING EXERCISE FOR NSF PRPOSALS—INTELLECTUAL MERIT AND BROADER IMPACTS</dc:title>
  <dc:creator>Laura Letbetter</dc:creator>
  <cp:lastModifiedBy>Laura Letbetter</cp:lastModifiedBy>
  <cp:revision>2</cp:revision>
  <dcterms:created xsi:type="dcterms:W3CDTF">2012-01-20T18:48:00Z</dcterms:created>
  <dcterms:modified xsi:type="dcterms:W3CDTF">2012-01-20T18:58:00Z</dcterms:modified>
</cp:coreProperties>
</file>